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B9" w:rsidRPr="0019142B" w:rsidRDefault="000A5DE7" w:rsidP="002C69C8">
      <w:pPr>
        <w:jc w:val="center"/>
        <w:rPr>
          <w:sz w:val="40"/>
          <w:szCs w:val="40"/>
        </w:rPr>
      </w:pPr>
      <w:r w:rsidRPr="0019142B">
        <w:rPr>
          <w:rFonts w:hint="eastAsia"/>
          <w:sz w:val="40"/>
          <w:szCs w:val="40"/>
        </w:rPr>
        <w:t>改</w:t>
      </w:r>
      <w:r w:rsidR="002C69C8">
        <w:rPr>
          <w:rFonts w:hint="eastAsia"/>
          <w:sz w:val="40"/>
          <w:szCs w:val="40"/>
        </w:rPr>
        <w:t xml:space="preserve"> </w:t>
      </w:r>
      <w:r w:rsidRPr="0019142B">
        <w:rPr>
          <w:rFonts w:hint="eastAsia"/>
          <w:sz w:val="40"/>
          <w:szCs w:val="40"/>
        </w:rPr>
        <w:t>葬</w:t>
      </w:r>
      <w:r w:rsidR="002C69C8">
        <w:rPr>
          <w:rFonts w:hint="eastAsia"/>
          <w:sz w:val="40"/>
          <w:szCs w:val="40"/>
        </w:rPr>
        <w:t xml:space="preserve"> </w:t>
      </w:r>
      <w:r w:rsidRPr="0019142B">
        <w:rPr>
          <w:rFonts w:hint="eastAsia"/>
          <w:sz w:val="40"/>
          <w:szCs w:val="40"/>
        </w:rPr>
        <w:t>許</w:t>
      </w:r>
      <w:r w:rsidR="002C69C8">
        <w:rPr>
          <w:rFonts w:hint="eastAsia"/>
          <w:sz w:val="40"/>
          <w:szCs w:val="40"/>
        </w:rPr>
        <w:t xml:space="preserve"> </w:t>
      </w:r>
      <w:r w:rsidRPr="0019142B">
        <w:rPr>
          <w:rFonts w:hint="eastAsia"/>
          <w:sz w:val="40"/>
          <w:szCs w:val="40"/>
        </w:rPr>
        <w:t>可</w:t>
      </w:r>
      <w:r w:rsidR="002C69C8">
        <w:rPr>
          <w:rFonts w:hint="eastAsia"/>
          <w:sz w:val="40"/>
          <w:szCs w:val="40"/>
        </w:rPr>
        <w:t xml:space="preserve"> </w:t>
      </w:r>
      <w:r w:rsidRPr="0019142B">
        <w:rPr>
          <w:rFonts w:hint="eastAsia"/>
          <w:sz w:val="40"/>
          <w:szCs w:val="40"/>
        </w:rPr>
        <w:t>申</w:t>
      </w:r>
      <w:r w:rsidR="002C69C8">
        <w:rPr>
          <w:rFonts w:hint="eastAsia"/>
          <w:sz w:val="40"/>
          <w:szCs w:val="40"/>
        </w:rPr>
        <w:t xml:space="preserve"> </w:t>
      </w:r>
      <w:r w:rsidRPr="0019142B">
        <w:rPr>
          <w:rFonts w:hint="eastAsia"/>
          <w:sz w:val="40"/>
          <w:szCs w:val="40"/>
        </w:rPr>
        <w:t>請</w:t>
      </w:r>
      <w:r w:rsidR="002C69C8">
        <w:rPr>
          <w:rFonts w:hint="eastAsia"/>
          <w:sz w:val="40"/>
          <w:szCs w:val="40"/>
        </w:rPr>
        <w:t xml:space="preserve"> </w:t>
      </w:r>
      <w:r w:rsidRPr="0019142B">
        <w:rPr>
          <w:rFonts w:hint="eastAsia"/>
          <w:sz w:val="40"/>
          <w:szCs w:val="40"/>
        </w:rPr>
        <w:t>書</w:t>
      </w:r>
    </w:p>
    <w:p w:rsidR="000A5DE7" w:rsidRPr="002C69C8" w:rsidRDefault="000A5DE7">
      <w:pPr>
        <w:rPr>
          <w:sz w:val="24"/>
          <w:szCs w:val="24"/>
        </w:rPr>
      </w:pPr>
      <w:r w:rsidRPr="002C69C8">
        <w:rPr>
          <w:rFonts w:hint="eastAsia"/>
          <w:sz w:val="24"/>
          <w:szCs w:val="24"/>
        </w:rPr>
        <w:t xml:space="preserve">松本市長　</w:t>
      </w:r>
      <w:r w:rsidR="002C69C8">
        <w:rPr>
          <w:rFonts w:hint="eastAsia"/>
          <w:sz w:val="24"/>
          <w:szCs w:val="24"/>
        </w:rPr>
        <w:t xml:space="preserve">       </w:t>
      </w:r>
      <w:r w:rsidR="004E1B32">
        <w:rPr>
          <w:rFonts w:hint="eastAsia"/>
          <w:sz w:val="24"/>
          <w:szCs w:val="24"/>
        </w:rPr>
        <w:t xml:space="preserve">　</w:t>
      </w:r>
      <w:r w:rsidR="002C69C8">
        <w:rPr>
          <w:rFonts w:hint="eastAsia"/>
          <w:sz w:val="24"/>
          <w:szCs w:val="24"/>
        </w:rPr>
        <w:t xml:space="preserve">  </w:t>
      </w:r>
      <w:r w:rsidRPr="002C69C8">
        <w:rPr>
          <w:rFonts w:hint="eastAsia"/>
          <w:sz w:val="24"/>
          <w:szCs w:val="24"/>
        </w:rPr>
        <w:t xml:space="preserve">　　　</w:t>
      </w:r>
      <w:r w:rsidRPr="002C69C8">
        <w:rPr>
          <w:rFonts w:hint="eastAsia"/>
          <w:sz w:val="28"/>
          <w:szCs w:val="28"/>
        </w:rPr>
        <w:t>様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3686"/>
        <w:gridCol w:w="850"/>
        <w:gridCol w:w="1985"/>
      </w:tblGrid>
      <w:tr w:rsidR="000A5DE7" w:rsidTr="002C69C8">
        <w:trPr>
          <w:trHeight w:val="899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0A5DE7" w:rsidRDefault="000A5DE7"/>
        </w:tc>
        <w:tc>
          <w:tcPr>
            <w:tcW w:w="5670" w:type="dxa"/>
            <w:gridSpan w:val="3"/>
            <w:tcBorders>
              <w:top w:val="nil"/>
              <w:left w:val="nil"/>
            </w:tcBorders>
            <w:vAlign w:val="center"/>
          </w:tcPr>
          <w:p w:rsidR="000A5DE7" w:rsidRPr="0019142B" w:rsidRDefault="005E4F21" w:rsidP="005E4F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3089B" w:rsidRPr="0019142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835" w:type="dxa"/>
            <w:gridSpan w:val="2"/>
            <w:vAlign w:val="center"/>
          </w:tcPr>
          <w:p w:rsidR="000A5DE7" w:rsidRPr="002C69C8" w:rsidRDefault="0093089B" w:rsidP="0019142B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受付</w:t>
            </w:r>
          </w:p>
          <w:p w:rsidR="0093089B" w:rsidRDefault="0093089B" w:rsidP="0019142B">
            <w:r w:rsidRPr="002C69C8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93089B" w:rsidTr="004E1B32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2C69C8" w:rsidRDefault="0093089B" w:rsidP="002C69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死　亡　者</w:t>
            </w: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0"/>
                <w:kern w:val="0"/>
                <w:sz w:val="24"/>
                <w:szCs w:val="24"/>
                <w:fitText w:val="1680" w:id="689696256"/>
              </w:rPr>
              <w:t>本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256"/>
              </w:rPr>
              <w:t>籍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93089B" w:rsidP="004E1B32">
            <w:pPr>
              <w:rPr>
                <w:sz w:val="24"/>
                <w:szCs w:val="24"/>
              </w:rPr>
            </w:pP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2C69C8" w:rsidRDefault="0093089B" w:rsidP="002C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0"/>
                <w:kern w:val="0"/>
                <w:sz w:val="24"/>
                <w:szCs w:val="24"/>
                <w:fitText w:val="1680" w:id="689696257"/>
              </w:rPr>
              <w:t>住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257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93089B" w:rsidP="004E1B32">
            <w:pPr>
              <w:rPr>
                <w:sz w:val="24"/>
                <w:szCs w:val="24"/>
              </w:rPr>
            </w:pPr>
          </w:p>
        </w:tc>
      </w:tr>
      <w:tr w:rsidR="002C69C8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2C69C8" w:rsidRPr="002C69C8" w:rsidRDefault="002C69C8" w:rsidP="002C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69C8" w:rsidRPr="002C69C8" w:rsidRDefault="002C69C8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"/>
                <w:kern w:val="0"/>
                <w:sz w:val="24"/>
                <w:szCs w:val="24"/>
                <w:fitText w:val="1680" w:id="689696512"/>
              </w:rPr>
              <w:t>氏名・性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512"/>
              </w:rPr>
              <w:t>別</w:t>
            </w:r>
          </w:p>
        </w:tc>
        <w:tc>
          <w:tcPr>
            <w:tcW w:w="4536" w:type="dxa"/>
            <w:gridSpan w:val="2"/>
            <w:vAlign w:val="center"/>
          </w:tcPr>
          <w:p w:rsidR="002C69C8" w:rsidRPr="002C69C8" w:rsidRDefault="002C69C8" w:rsidP="004E1B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69C8" w:rsidRPr="002C69C8" w:rsidRDefault="002C69C8" w:rsidP="002C6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644F79" w:rsidTr="009946ED">
        <w:trPr>
          <w:trHeight w:val="592"/>
        </w:trPr>
        <w:tc>
          <w:tcPr>
            <w:tcW w:w="710" w:type="dxa"/>
            <w:vMerge/>
            <w:vAlign w:val="center"/>
          </w:tcPr>
          <w:p w:rsidR="00644F79" w:rsidRPr="002C69C8" w:rsidRDefault="00644F79" w:rsidP="002C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4F79" w:rsidRPr="002C69C8" w:rsidRDefault="00644F79" w:rsidP="002C69C8">
            <w:pPr>
              <w:rPr>
                <w:kern w:val="0"/>
                <w:sz w:val="24"/>
                <w:szCs w:val="24"/>
              </w:rPr>
            </w:pPr>
            <w:r w:rsidRPr="00644F79">
              <w:rPr>
                <w:rFonts w:hint="eastAsia"/>
                <w:spacing w:val="60"/>
                <w:kern w:val="0"/>
                <w:sz w:val="24"/>
                <w:szCs w:val="24"/>
                <w:fitText w:val="1680" w:id="689698304"/>
              </w:rPr>
              <w:t>死亡年月</w:t>
            </w:r>
            <w:r w:rsidRPr="00644F79">
              <w:rPr>
                <w:rFonts w:hint="eastAsia"/>
                <w:kern w:val="0"/>
                <w:sz w:val="24"/>
                <w:szCs w:val="24"/>
                <w:fitText w:val="1680" w:id="689698304"/>
              </w:rPr>
              <w:t>日</w:t>
            </w:r>
          </w:p>
        </w:tc>
        <w:tc>
          <w:tcPr>
            <w:tcW w:w="6521" w:type="dxa"/>
            <w:gridSpan w:val="3"/>
            <w:vAlign w:val="center"/>
          </w:tcPr>
          <w:p w:rsidR="00644F79" w:rsidRDefault="00644F79" w:rsidP="00644F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2C69C8" w:rsidRDefault="0093089B" w:rsidP="002C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"/>
                <w:kern w:val="0"/>
                <w:sz w:val="24"/>
                <w:szCs w:val="24"/>
                <w:fitText w:val="1680" w:id="689696513"/>
              </w:rPr>
              <w:t>埋火葬場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513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93089B" w:rsidP="004E1B32">
            <w:pPr>
              <w:rPr>
                <w:sz w:val="24"/>
                <w:szCs w:val="24"/>
              </w:rPr>
            </w:pP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2C69C8" w:rsidRDefault="0093089B" w:rsidP="002C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埋火葬の年月日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644F79" w:rsidP="00644F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93089B" w:rsidTr="004E1B32">
        <w:trPr>
          <w:trHeight w:val="1008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2C69C8" w:rsidRDefault="0093089B" w:rsidP="002C69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改</w:t>
            </w:r>
            <w:r w:rsidR="002C69C8">
              <w:rPr>
                <w:rFonts w:hint="eastAsia"/>
                <w:sz w:val="24"/>
                <w:szCs w:val="24"/>
              </w:rPr>
              <w:t xml:space="preserve">　　</w:t>
            </w:r>
            <w:r w:rsidRPr="002C69C8">
              <w:rPr>
                <w:rFonts w:hint="eastAsia"/>
                <w:sz w:val="24"/>
                <w:szCs w:val="24"/>
              </w:rPr>
              <w:t>葬</w:t>
            </w: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0"/>
                <w:kern w:val="0"/>
                <w:sz w:val="24"/>
                <w:szCs w:val="24"/>
                <w:fitText w:val="1680" w:id="689696514"/>
              </w:rPr>
              <w:t>理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514"/>
              </w:rPr>
              <w:t>由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93089B" w:rsidP="004E1B32">
            <w:pPr>
              <w:rPr>
                <w:sz w:val="24"/>
                <w:szCs w:val="24"/>
              </w:rPr>
            </w:pP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  <w:vAlign w:val="center"/>
          </w:tcPr>
          <w:p w:rsidR="0093089B" w:rsidRPr="002C69C8" w:rsidRDefault="0093089B" w:rsidP="002C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0"/>
                <w:kern w:val="0"/>
                <w:sz w:val="24"/>
                <w:szCs w:val="24"/>
                <w:fitText w:val="1680" w:id="689696515"/>
              </w:rPr>
              <w:t>場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515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93089B" w:rsidP="004E1B32">
            <w:pPr>
              <w:rPr>
                <w:sz w:val="24"/>
                <w:szCs w:val="24"/>
              </w:rPr>
            </w:pPr>
          </w:p>
        </w:tc>
      </w:tr>
      <w:tr w:rsidR="0093089B" w:rsidTr="004E1B32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2C69C8" w:rsidRDefault="0093089B" w:rsidP="002C69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申</w:t>
            </w:r>
            <w:r w:rsidR="002C69C8">
              <w:rPr>
                <w:rFonts w:hint="eastAsia"/>
                <w:sz w:val="24"/>
                <w:szCs w:val="24"/>
              </w:rPr>
              <w:t xml:space="preserve">　</w:t>
            </w:r>
            <w:r w:rsidRPr="002C69C8">
              <w:rPr>
                <w:rFonts w:hint="eastAsia"/>
                <w:sz w:val="24"/>
                <w:szCs w:val="24"/>
              </w:rPr>
              <w:t>請</w:t>
            </w:r>
            <w:r w:rsidR="002C69C8">
              <w:rPr>
                <w:rFonts w:hint="eastAsia"/>
                <w:sz w:val="24"/>
                <w:szCs w:val="24"/>
              </w:rPr>
              <w:t xml:space="preserve">　</w:t>
            </w:r>
            <w:r w:rsidRPr="002C69C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0"/>
                <w:kern w:val="0"/>
                <w:sz w:val="24"/>
                <w:szCs w:val="24"/>
                <w:fitText w:val="1680" w:id="689696516"/>
              </w:rPr>
              <w:t>住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516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93089B" w:rsidP="004E1B32">
            <w:pPr>
              <w:rPr>
                <w:sz w:val="24"/>
                <w:szCs w:val="24"/>
              </w:rPr>
            </w:pP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</w:tcPr>
          <w:p w:rsidR="0093089B" w:rsidRPr="002C69C8" w:rsidRDefault="009308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pacing w:val="600"/>
                <w:kern w:val="0"/>
                <w:sz w:val="24"/>
                <w:szCs w:val="24"/>
                <w:fitText w:val="1680" w:id="689696517"/>
              </w:rPr>
              <w:t>氏</w:t>
            </w:r>
            <w:r w:rsidRPr="002C69C8">
              <w:rPr>
                <w:rFonts w:hint="eastAsia"/>
                <w:kern w:val="0"/>
                <w:sz w:val="24"/>
                <w:szCs w:val="24"/>
                <w:fitText w:val="1680" w:id="689696517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644F79" w:rsidP="00644F7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</w:tcPr>
          <w:p w:rsidR="0093089B" w:rsidRPr="002C69C8" w:rsidRDefault="009308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089B" w:rsidRPr="002C69C8" w:rsidRDefault="0093089B" w:rsidP="002C69C8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死亡者との続柄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2C69C8" w:rsidRDefault="0093089B" w:rsidP="004E1B32">
            <w:pPr>
              <w:rPr>
                <w:sz w:val="24"/>
                <w:szCs w:val="24"/>
              </w:rPr>
            </w:pPr>
          </w:p>
        </w:tc>
      </w:tr>
      <w:tr w:rsidR="0093089B" w:rsidTr="002C69C8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93089B" w:rsidRPr="002C69C8" w:rsidRDefault="002C69C8" w:rsidP="002C69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　　　明</w:t>
            </w:r>
          </w:p>
        </w:tc>
        <w:tc>
          <w:tcPr>
            <w:tcW w:w="8505" w:type="dxa"/>
            <w:gridSpan w:val="5"/>
            <w:vAlign w:val="center"/>
          </w:tcPr>
          <w:p w:rsidR="0093089B" w:rsidRPr="002C69C8" w:rsidRDefault="0093089B" w:rsidP="002C69C8">
            <w:pPr>
              <w:jc w:val="center"/>
              <w:rPr>
                <w:sz w:val="28"/>
                <w:szCs w:val="28"/>
              </w:rPr>
            </w:pPr>
            <w:r w:rsidRPr="002C69C8">
              <w:rPr>
                <w:rFonts w:hint="eastAsia"/>
                <w:sz w:val="28"/>
                <w:szCs w:val="28"/>
              </w:rPr>
              <w:t>上記申請書のとおりであることを証明する。</w:t>
            </w: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</w:tcPr>
          <w:p w:rsidR="0093089B" w:rsidRDefault="0093089B"/>
        </w:tc>
        <w:tc>
          <w:tcPr>
            <w:tcW w:w="992" w:type="dxa"/>
            <w:vMerge w:val="restart"/>
            <w:vAlign w:val="center"/>
          </w:tcPr>
          <w:p w:rsidR="002C69C8" w:rsidRDefault="0093089B" w:rsidP="002C69C8">
            <w:pPr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墓</w:t>
            </w:r>
            <w:r w:rsidR="002C69C8">
              <w:rPr>
                <w:rFonts w:hint="eastAsia"/>
                <w:sz w:val="24"/>
                <w:szCs w:val="24"/>
              </w:rPr>
              <w:t xml:space="preserve">　</w:t>
            </w:r>
            <w:r w:rsidRPr="002C69C8">
              <w:rPr>
                <w:rFonts w:hint="eastAsia"/>
                <w:sz w:val="24"/>
                <w:szCs w:val="24"/>
              </w:rPr>
              <w:t>地</w:t>
            </w:r>
          </w:p>
          <w:p w:rsidR="0093089B" w:rsidRPr="002C69C8" w:rsidRDefault="0093089B" w:rsidP="002C69C8">
            <w:pPr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992" w:type="dxa"/>
            <w:vAlign w:val="center"/>
          </w:tcPr>
          <w:p w:rsidR="0093089B" w:rsidRPr="002C69C8" w:rsidRDefault="0093089B" w:rsidP="002C69C8">
            <w:pPr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住</w:t>
            </w:r>
            <w:r w:rsidR="002C69C8">
              <w:rPr>
                <w:rFonts w:hint="eastAsia"/>
                <w:sz w:val="24"/>
                <w:szCs w:val="24"/>
              </w:rPr>
              <w:t xml:space="preserve">　</w:t>
            </w:r>
            <w:r w:rsidRPr="002C69C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644F79" w:rsidRDefault="0093089B" w:rsidP="004E1B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089B" w:rsidTr="004E1B32">
        <w:trPr>
          <w:trHeight w:val="592"/>
        </w:trPr>
        <w:tc>
          <w:tcPr>
            <w:tcW w:w="710" w:type="dxa"/>
            <w:vMerge/>
          </w:tcPr>
          <w:p w:rsidR="0093089B" w:rsidRDefault="0093089B"/>
        </w:tc>
        <w:tc>
          <w:tcPr>
            <w:tcW w:w="992" w:type="dxa"/>
            <w:vMerge/>
          </w:tcPr>
          <w:p w:rsidR="0093089B" w:rsidRPr="002C69C8" w:rsidRDefault="009308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89B" w:rsidRPr="002C69C8" w:rsidRDefault="0093089B" w:rsidP="002C69C8">
            <w:pPr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氏</w:t>
            </w:r>
            <w:r w:rsidR="002C69C8">
              <w:rPr>
                <w:rFonts w:hint="eastAsia"/>
                <w:sz w:val="24"/>
                <w:szCs w:val="24"/>
              </w:rPr>
              <w:t xml:space="preserve">　</w:t>
            </w:r>
            <w:r w:rsidRPr="002C69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93089B" w:rsidRPr="00644F79" w:rsidRDefault="00644F79" w:rsidP="00644F7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44F79">
              <w:rPr>
                <w:rFonts w:asciiTheme="minorEastAsia" w:hAnsiTheme="minorEastAsia" w:hint="eastAsia"/>
                <w:sz w:val="24"/>
                <w:szCs w:val="24"/>
              </w:rPr>
              <w:t xml:space="preserve">㊞　　</w:t>
            </w:r>
          </w:p>
        </w:tc>
      </w:tr>
    </w:tbl>
    <w:p w:rsidR="0093089B" w:rsidRPr="002C69C8" w:rsidRDefault="0093089B">
      <w:pPr>
        <w:rPr>
          <w:sz w:val="28"/>
          <w:szCs w:val="28"/>
        </w:rPr>
      </w:pPr>
      <w:r w:rsidRPr="002C69C8">
        <w:rPr>
          <w:rFonts w:hint="eastAsia"/>
          <w:sz w:val="28"/>
          <w:szCs w:val="28"/>
        </w:rPr>
        <w:t>上記届のとおり改葬を許可してもよろしいでしょうか。</w:t>
      </w:r>
    </w:p>
    <w:tbl>
      <w:tblPr>
        <w:tblStyle w:val="a3"/>
        <w:tblpPr w:leftFromText="142" w:rightFromText="142" w:vertAnchor="text" w:horzAnchor="margin" w:tblpX="-318" w:tblpY="325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1"/>
      </w:tblGrid>
      <w:tr w:rsidR="0019142B" w:rsidTr="002C69C8">
        <w:tc>
          <w:tcPr>
            <w:tcW w:w="1090" w:type="dxa"/>
            <w:vAlign w:val="center"/>
          </w:tcPr>
          <w:p w:rsidR="0019142B" w:rsidRDefault="0019142B" w:rsidP="002C69C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90" w:type="dxa"/>
            <w:vAlign w:val="center"/>
          </w:tcPr>
          <w:p w:rsidR="0019142B" w:rsidRDefault="0019142B" w:rsidP="002C69C8">
            <w:pPr>
              <w:jc w:val="center"/>
            </w:pPr>
            <w:r>
              <w:rPr>
                <w:rFonts w:hint="eastAsia"/>
              </w:rPr>
              <w:t>係</w:t>
            </w:r>
            <w:r w:rsidR="002C6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90" w:type="dxa"/>
            <w:vAlign w:val="center"/>
          </w:tcPr>
          <w:p w:rsidR="0019142B" w:rsidRDefault="0019142B" w:rsidP="002C69C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91" w:type="dxa"/>
            <w:vAlign w:val="center"/>
          </w:tcPr>
          <w:p w:rsidR="0019142B" w:rsidRDefault="0019142B" w:rsidP="002C69C8">
            <w:pPr>
              <w:jc w:val="center"/>
            </w:pPr>
            <w:r>
              <w:rPr>
                <w:rFonts w:hint="eastAsia"/>
              </w:rPr>
              <w:t>課</w:t>
            </w:r>
            <w:r w:rsidR="002C69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</w:tr>
      <w:tr w:rsidR="0019142B" w:rsidTr="002C69C8">
        <w:trPr>
          <w:trHeight w:val="1175"/>
        </w:trPr>
        <w:tc>
          <w:tcPr>
            <w:tcW w:w="1090" w:type="dxa"/>
          </w:tcPr>
          <w:p w:rsidR="0019142B" w:rsidRDefault="0019142B" w:rsidP="002C69C8"/>
        </w:tc>
        <w:tc>
          <w:tcPr>
            <w:tcW w:w="1090" w:type="dxa"/>
          </w:tcPr>
          <w:p w:rsidR="0019142B" w:rsidRDefault="0019142B" w:rsidP="002C69C8"/>
        </w:tc>
        <w:tc>
          <w:tcPr>
            <w:tcW w:w="1090" w:type="dxa"/>
          </w:tcPr>
          <w:p w:rsidR="0019142B" w:rsidRDefault="0019142B" w:rsidP="002C69C8"/>
        </w:tc>
        <w:tc>
          <w:tcPr>
            <w:tcW w:w="1091" w:type="dxa"/>
          </w:tcPr>
          <w:p w:rsidR="0019142B" w:rsidRDefault="0019142B" w:rsidP="002C69C8"/>
        </w:tc>
      </w:tr>
    </w:tbl>
    <w:p w:rsidR="000A5DE7" w:rsidRDefault="000A5DE7"/>
    <w:tbl>
      <w:tblPr>
        <w:tblStyle w:val="a3"/>
        <w:tblpPr w:leftFromText="142" w:rightFromText="142" w:vertAnchor="text" w:horzAnchor="page" w:tblpX="6433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815"/>
      </w:tblGrid>
      <w:tr w:rsidR="0019142B" w:rsidTr="002C69C8">
        <w:trPr>
          <w:trHeight w:val="558"/>
        </w:trPr>
        <w:tc>
          <w:tcPr>
            <w:tcW w:w="1384" w:type="dxa"/>
          </w:tcPr>
          <w:p w:rsidR="0019142B" w:rsidRPr="004E1B32" w:rsidRDefault="0019142B" w:rsidP="004E1B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7A07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689698560"/>
              </w:rPr>
              <w:t>受</w:t>
            </w:r>
            <w:r w:rsidRPr="00D07A07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689698560"/>
              </w:rPr>
              <w:t>付</w:t>
            </w:r>
          </w:p>
        </w:tc>
        <w:tc>
          <w:tcPr>
            <w:tcW w:w="2815" w:type="dxa"/>
            <w:vAlign w:val="center"/>
          </w:tcPr>
          <w:p w:rsidR="0019142B" w:rsidRPr="004E1B32" w:rsidRDefault="00FD3C6B" w:rsidP="002C69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C69C8" w:rsidRPr="004E1B3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C69C8" w:rsidRPr="004E1B32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2C69C8" w:rsidTr="004E1B32">
        <w:trPr>
          <w:trHeight w:val="558"/>
        </w:trPr>
        <w:tc>
          <w:tcPr>
            <w:tcW w:w="1384" w:type="dxa"/>
            <w:vAlign w:val="center"/>
          </w:tcPr>
          <w:p w:rsidR="002C69C8" w:rsidRPr="004E1B32" w:rsidRDefault="005E4F21" w:rsidP="004E1B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-315595</wp:posOffset>
                      </wp:positionV>
                      <wp:extent cx="1123950" cy="29527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1B32" w:rsidRPr="004E1B32" w:rsidRDefault="004E1B32" w:rsidP="004E1B3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07A07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  <w:fitText w:val="1000" w:id="689698816"/>
                                    </w:rPr>
                                    <w:t>証明書交付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15.55pt;margin-top:-24.85pt;width:8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" filled="f" stroked="f" strokeweight="2pt">
                      <v:path arrowok="t"/>
                      <v:textbox>
                        <w:txbxContent>
                          <w:p w:rsidR="004E1B32" w:rsidRPr="004E1B32" w:rsidRDefault="004E1B32" w:rsidP="004E1B3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7A07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1000" w:id="689698816"/>
                              </w:rPr>
                              <w:t>証明書交付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69C8" w:rsidRPr="00D07A07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689698305"/>
              </w:rPr>
              <w:t>起</w:t>
            </w:r>
            <w:r w:rsidR="002C69C8" w:rsidRPr="00D07A07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689698305"/>
              </w:rPr>
              <w:t>案</w:t>
            </w:r>
          </w:p>
        </w:tc>
        <w:tc>
          <w:tcPr>
            <w:tcW w:w="2815" w:type="dxa"/>
            <w:vAlign w:val="center"/>
          </w:tcPr>
          <w:p w:rsidR="002C69C8" w:rsidRPr="004E1B32" w:rsidRDefault="00FD3C6B" w:rsidP="002C69C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C69C8" w:rsidRPr="004E1B3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C69C8" w:rsidRPr="004E1B3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2C69C8" w:rsidTr="004E1B32">
        <w:trPr>
          <w:trHeight w:val="558"/>
        </w:trPr>
        <w:tc>
          <w:tcPr>
            <w:tcW w:w="1384" w:type="dxa"/>
            <w:vAlign w:val="center"/>
          </w:tcPr>
          <w:p w:rsidR="002C69C8" w:rsidRPr="004E1B32" w:rsidRDefault="002C69C8" w:rsidP="004E1B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7A07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689698306"/>
              </w:rPr>
              <w:t>決</w:t>
            </w:r>
            <w:r w:rsidRPr="00D07A07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689698306"/>
              </w:rPr>
              <w:t>裁</w:t>
            </w:r>
          </w:p>
        </w:tc>
        <w:tc>
          <w:tcPr>
            <w:tcW w:w="2815" w:type="dxa"/>
            <w:vAlign w:val="center"/>
          </w:tcPr>
          <w:p w:rsidR="002C69C8" w:rsidRPr="004E1B32" w:rsidRDefault="00FD3C6B" w:rsidP="002C69C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C69C8" w:rsidRPr="004E1B3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C69C8" w:rsidTr="004E1B32">
        <w:trPr>
          <w:trHeight w:val="558"/>
        </w:trPr>
        <w:tc>
          <w:tcPr>
            <w:tcW w:w="1384" w:type="dxa"/>
            <w:vAlign w:val="center"/>
          </w:tcPr>
          <w:p w:rsidR="002C69C8" w:rsidRPr="004E1B32" w:rsidRDefault="002C69C8" w:rsidP="004E1B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4F21">
              <w:rPr>
                <w:rFonts w:asciiTheme="minorEastAsia" w:hAnsiTheme="minorEastAsia" w:hint="eastAsia"/>
                <w:spacing w:val="16"/>
                <w:kern w:val="0"/>
                <w:sz w:val="20"/>
                <w:szCs w:val="20"/>
                <w:fitText w:val="900" w:id="689698307"/>
              </w:rPr>
              <w:t>台帳記</w:t>
            </w:r>
            <w:r w:rsidRPr="005E4F21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00" w:id="689698307"/>
              </w:rPr>
              <w:t>入</w:t>
            </w:r>
          </w:p>
        </w:tc>
        <w:tc>
          <w:tcPr>
            <w:tcW w:w="2815" w:type="dxa"/>
            <w:vAlign w:val="center"/>
          </w:tcPr>
          <w:p w:rsidR="002C69C8" w:rsidRPr="004E1B32" w:rsidRDefault="00FD3C6B" w:rsidP="002C69C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C69C8" w:rsidRPr="004E1B3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4E1B32" w:rsidRDefault="004E1B32"/>
    <w:p w:rsidR="004E1B32" w:rsidRDefault="004E1B32"/>
    <w:p w:rsidR="004E1B32" w:rsidRDefault="004E1B32"/>
    <w:p w:rsidR="004E1B32" w:rsidRDefault="004E1B32"/>
    <w:p w:rsidR="000A5DE7" w:rsidRDefault="000A5DE7"/>
    <w:p w:rsidR="004E1B32" w:rsidRDefault="004E1B32"/>
    <w:p w:rsidR="004E1B32" w:rsidRPr="0019142B" w:rsidRDefault="00FD3C6B" w:rsidP="004E1B3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改</w:t>
      </w:r>
      <w:r w:rsidR="00B23AF3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葬</w:t>
      </w:r>
      <w:r w:rsidR="004E1B32">
        <w:rPr>
          <w:rFonts w:hint="eastAsia"/>
          <w:sz w:val="40"/>
          <w:szCs w:val="40"/>
        </w:rPr>
        <w:t xml:space="preserve"> </w:t>
      </w:r>
      <w:r w:rsidR="004E1B32" w:rsidRPr="0019142B">
        <w:rPr>
          <w:rFonts w:hint="eastAsia"/>
          <w:sz w:val="40"/>
          <w:szCs w:val="40"/>
        </w:rPr>
        <w:t>許</w:t>
      </w:r>
      <w:r w:rsidR="004E1B32">
        <w:rPr>
          <w:rFonts w:hint="eastAsia"/>
          <w:sz w:val="40"/>
          <w:szCs w:val="40"/>
        </w:rPr>
        <w:t xml:space="preserve"> </w:t>
      </w:r>
      <w:r w:rsidR="004E1B32" w:rsidRPr="0019142B">
        <w:rPr>
          <w:rFonts w:hint="eastAsia"/>
          <w:sz w:val="40"/>
          <w:szCs w:val="40"/>
        </w:rPr>
        <w:t>可</w:t>
      </w:r>
      <w:r w:rsidR="004E1B32">
        <w:rPr>
          <w:rFonts w:hint="eastAsia"/>
          <w:sz w:val="40"/>
          <w:szCs w:val="40"/>
        </w:rPr>
        <w:t xml:space="preserve"> </w:t>
      </w:r>
      <w:r w:rsidR="001B5B38">
        <w:rPr>
          <w:rFonts w:hint="eastAsia"/>
          <w:sz w:val="40"/>
          <w:szCs w:val="40"/>
        </w:rPr>
        <w:t>証</w:t>
      </w:r>
    </w:p>
    <w:p w:rsidR="004E1B32" w:rsidRDefault="004E1B32" w:rsidP="004E1B32">
      <w:pPr>
        <w:rPr>
          <w:sz w:val="24"/>
          <w:szCs w:val="24"/>
        </w:rPr>
      </w:pPr>
    </w:p>
    <w:p w:rsidR="004E1B32" w:rsidRPr="002C69C8" w:rsidRDefault="004E1B32" w:rsidP="004E1B32">
      <w:pPr>
        <w:rPr>
          <w:sz w:val="24"/>
          <w:szCs w:val="24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984"/>
        <w:gridCol w:w="3686"/>
        <w:gridCol w:w="850"/>
        <w:gridCol w:w="1985"/>
      </w:tblGrid>
      <w:tr w:rsidR="004E1B32" w:rsidTr="00AF15AF">
        <w:trPr>
          <w:trHeight w:val="899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4E1B32" w:rsidRDefault="004E1B32" w:rsidP="00AF15AF"/>
        </w:tc>
        <w:tc>
          <w:tcPr>
            <w:tcW w:w="5670" w:type="dxa"/>
            <w:gridSpan w:val="2"/>
            <w:tcBorders>
              <w:top w:val="nil"/>
              <w:left w:val="nil"/>
            </w:tcBorders>
            <w:vAlign w:val="center"/>
          </w:tcPr>
          <w:p w:rsidR="004E1B32" w:rsidRPr="0019142B" w:rsidRDefault="004E1B32" w:rsidP="00AF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E1B32" w:rsidRPr="002C69C8" w:rsidRDefault="00D07A07" w:rsidP="00AF15AF">
            <w:pPr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26670</wp:posOffset>
                      </wp:positionV>
                      <wp:extent cx="1419225" cy="4000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92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96C" w:rsidRPr="009D02F8" w:rsidRDefault="00D7796C" w:rsidP="00D7796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28.25pt;margin-top:2.1pt;width:111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" filled="f" stroked="f" strokeweight="2pt">
                      <v:path arrowok="t"/>
                      <v:textbox>
                        <w:txbxContent>
                          <w:p w:rsidR="00D7796C" w:rsidRPr="009D02F8" w:rsidRDefault="00D7796C" w:rsidP="00D7796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B32" w:rsidRPr="002C69C8">
              <w:rPr>
                <w:rFonts w:hint="eastAsia"/>
                <w:sz w:val="24"/>
                <w:szCs w:val="24"/>
              </w:rPr>
              <w:t>受付</w:t>
            </w:r>
          </w:p>
          <w:p w:rsidR="004E1B32" w:rsidRDefault="004E1B32" w:rsidP="00AF15AF">
            <w:r w:rsidRPr="002C69C8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4E1B32" w:rsidTr="00AF15AF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4E1B32" w:rsidRPr="002C69C8" w:rsidRDefault="004E1B32" w:rsidP="00AF15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死　亡　者</w:t>
            </w:r>
          </w:p>
        </w:tc>
        <w:tc>
          <w:tcPr>
            <w:tcW w:w="1984" w:type="dxa"/>
            <w:vAlign w:val="center"/>
          </w:tcPr>
          <w:p w:rsidR="004E1B32" w:rsidRPr="002C69C8" w:rsidRDefault="004E1B32" w:rsidP="00AF15AF">
            <w:pPr>
              <w:rPr>
                <w:sz w:val="24"/>
                <w:szCs w:val="24"/>
              </w:rPr>
            </w:pPr>
            <w:r w:rsidRPr="004E1B32">
              <w:rPr>
                <w:rFonts w:hint="eastAsia"/>
                <w:spacing w:val="600"/>
                <w:kern w:val="0"/>
                <w:sz w:val="24"/>
                <w:szCs w:val="24"/>
                <w:fitText w:val="1680" w:id="689701120"/>
              </w:rPr>
              <w:t>本</w:t>
            </w:r>
            <w:r w:rsidRPr="004E1B32">
              <w:rPr>
                <w:rFonts w:hint="eastAsia"/>
                <w:kern w:val="0"/>
                <w:sz w:val="24"/>
                <w:szCs w:val="24"/>
                <w:fitText w:val="1680" w:id="689701120"/>
              </w:rPr>
              <w:t>籍</w:t>
            </w:r>
          </w:p>
        </w:tc>
        <w:tc>
          <w:tcPr>
            <w:tcW w:w="6521" w:type="dxa"/>
            <w:gridSpan w:val="3"/>
            <w:vAlign w:val="center"/>
          </w:tcPr>
          <w:p w:rsidR="00657076" w:rsidRPr="00657076" w:rsidRDefault="00657076" w:rsidP="00B23AF3">
            <w:pPr>
              <w:rPr>
                <w:color w:val="FF0000"/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/>
            <w:vAlign w:val="center"/>
          </w:tcPr>
          <w:p w:rsidR="005C3815" w:rsidRPr="002C69C8" w:rsidRDefault="005C3815" w:rsidP="00AF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4E1B32">
              <w:rPr>
                <w:rFonts w:hint="eastAsia"/>
                <w:spacing w:val="600"/>
                <w:kern w:val="0"/>
                <w:sz w:val="24"/>
                <w:szCs w:val="24"/>
                <w:fitText w:val="1680" w:id="689701121"/>
              </w:rPr>
              <w:t>住</w:t>
            </w:r>
            <w:r w:rsidRPr="004E1B32">
              <w:rPr>
                <w:rFonts w:hint="eastAsia"/>
                <w:kern w:val="0"/>
                <w:sz w:val="24"/>
                <w:szCs w:val="24"/>
                <w:fitText w:val="1680" w:id="689701121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5C3815" w:rsidRPr="002C69C8" w:rsidRDefault="005C3815" w:rsidP="00B23AF3">
            <w:pPr>
              <w:rPr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/>
            <w:vAlign w:val="center"/>
          </w:tcPr>
          <w:p w:rsidR="005C3815" w:rsidRPr="002C69C8" w:rsidRDefault="005C3815" w:rsidP="00AF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E74B73">
              <w:rPr>
                <w:rFonts w:hint="eastAsia"/>
                <w:spacing w:val="60"/>
                <w:kern w:val="0"/>
                <w:sz w:val="24"/>
                <w:szCs w:val="24"/>
                <w:fitText w:val="1680" w:id="689701122"/>
              </w:rPr>
              <w:t>氏名・性</w:t>
            </w:r>
            <w:r w:rsidRPr="00E74B73">
              <w:rPr>
                <w:rFonts w:hint="eastAsia"/>
                <w:kern w:val="0"/>
                <w:sz w:val="24"/>
                <w:szCs w:val="24"/>
                <w:fitText w:val="1680" w:id="689701122"/>
              </w:rPr>
              <w:t>別</w:t>
            </w:r>
          </w:p>
        </w:tc>
        <w:tc>
          <w:tcPr>
            <w:tcW w:w="4536" w:type="dxa"/>
            <w:gridSpan w:val="2"/>
            <w:vAlign w:val="center"/>
          </w:tcPr>
          <w:p w:rsidR="005C3815" w:rsidRPr="002C69C8" w:rsidRDefault="005C3815" w:rsidP="00B23A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3815" w:rsidRPr="002C69C8" w:rsidRDefault="00CF62A8" w:rsidP="00FB65DA">
            <w:pPr>
              <w:jc w:val="center"/>
              <w:rPr>
                <w:sz w:val="24"/>
                <w:szCs w:val="24"/>
              </w:rPr>
            </w:pPr>
            <w:r w:rsidRPr="009E41F8">
              <w:rPr>
                <w:rFonts w:hint="eastAsia"/>
                <w:sz w:val="24"/>
                <w:szCs w:val="24"/>
              </w:rPr>
              <w:t>男</w:t>
            </w:r>
            <w:r w:rsidR="005C3815" w:rsidRPr="009E41F8">
              <w:rPr>
                <w:rFonts w:hint="eastAsia"/>
                <w:sz w:val="24"/>
                <w:szCs w:val="24"/>
              </w:rPr>
              <w:t xml:space="preserve"> </w:t>
            </w:r>
            <w:r w:rsidR="005C3815" w:rsidRPr="009E41F8">
              <w:rPr>
                <w:rFonts w:hint="eastAsia"/>
                <w:sz w:val="24"/>
                <w:szCs w:val="24"/>
              </w:rPr>
              <w:t>・</w:t>
            </w:r>
            <w:r w:rsidR="005C3815" w:rsidRPr="009E41F8">
              <w:rPr>
                <w:rFonts w:hint="eastAsia"/>
                <w:sz w:val="24"/>
                <w:szCs w:val="24"/>
              </w:rPr>
              <w:t xml:space="preserve"> </w:t>
            </w:r>
            <w:r w:rsidR="00925966" w:rsidRPr="009E41F8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C3815" w:rsidTr="00E473C5">
        <w:trPr>
          <w:trHeight w:val="592"/>
        </w:trPr>
        <w:tc>
          <w:tcPr>
            <w:tcW w:w="710" w:type="dxa"/>
            <w:vMerge/>
            <w:vAlign w:val="center"/>
          </w:tcPr>
          <w:p w:rsidR="005C3815" w:rsidRPr="002C69C8" w:rsidRDefault="005C3815" w:rsidP="00AF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kern w:val="0"/>
                <w:sz w:val="24"/>
                <w:szCs w:val="24"/>
              </w:rPr>
            </w:pPr>
            <w:r w:rsidRPr="004E1B32">
              <w:rPr>
                <w:rFonts w:hint="eastAsia"/>
                <w:spacing w:val="60"/>
                <w:kern w:val="0"/>
                <w:sz w:val="24"/>
                <w:szCs w:val="24"/>
                <w:fitText w:val="1680" w:id="689701123"/>
              </w:rPr>
              <w:t>死亡年月</w:t>
            </w:r>
            <w:r w:rsidRPr="004E1B32">
              <w:rPr>
                <w:rFonts w:hint="eastAsia"/>
                <w:kern w:val="0"/>
                <w:sz w:val="24"/>
                <w:szCs w:val="24"/>
                <w:fitText w:val="1680" w:id="689701123"/>
              </w:rPr>
              <w:t>日</w:t>
            </w:r>
          </w:p>
        </w:tc>
        <w:tc>
          <w:tcPr>
            <w:tcW w:w="6521" w:type="dxa"/>
            <w:gridSpan w:val="3"/>
            <w:vAlign w:val="center"/>
          </w:tcPr>
          <w:p w:rsidR="005C3815" w:rsidRDefault="005C3815" w:rsidP="00704107">
            <w:pPr>
              <w:jc w:val="left"/>
              <w:rPr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/>
            <w:vAlign w:val="center"/>
          </w:tcPr>
          <w:p w:rsidR="005C3815" w:rsidRPr="002C69C8" w:rsidRDefault="005C3815" w:rsidP="00AF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D44F8A">
              <w:rPr>
                <w:rFonts w:hint="eastAsia"/>
                <w:spacing w:val="60"/>
                <w:kern w:val="0"/>
                <w:sz w:val="24"/>
                <w:szCs w:val="24"/>
                <w:fitText w:val="1680" w:id="689701124"/>
              </w:rPr>
              <w:t>埋火葬場</w:t>
            </w:r>
            <w:r w:rsidRPr="00D44F8A">
              <w:rPr>
                <w:rFonts w:hint="eastAsia"/>
                <w:kern w:val="0"/>
                <w:sz w:val="24"/>
                <w:szCs w:val="24"/>
                <w:fitText w:val="1680" w:id="689701124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5C3815" w:rsidRPr="00066CD1" w:rsidRDefault="005C3815" w:rsidP="00B23AF3">
            <w:pPr>
              <w:rPr>
                <w:color w:val="FF0000"/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/>
            <w:vAlign w:val="center"/>
          </w:tcPr>
          <w:p w:rsidR="005C3815" w:rsidRPr="002C69C8" w:rsidRDefault="005C3815" w:rsidP="00AF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埋火葬の年月日</w:t>
            </w:r>
          </w:p>
        </w:tc>
        <w:tc>
          <w:tcPr>
            <w:tcW w:w="6521" w:type="dxa"/>
            <w:gridSpan w:val="3"/>
            <w:vAlign w:val="center"/>
          </w:tcPr>
          <w:p w:rsidR="005C3815" w:rsidRPr="002C69C8" w:rsidRDefault="005C3815" w:rsidP="00F5637C">
            <w:pPr>
              <w:rPr>
                <w:sz w:val="24"/>
                <w:szCs w:val="24"/>
              </w:rPr>
            </w:pPr>
          </w:p>
        </w:tc>
      </w:tr>
      <w:tr w:rsidR="005C3815" w:rsidTr="00AF15AF">
        <w:trPr>
          <w:trHeight w:val="1008"/>
        </w:trPr>
        <w:tc>
          <w:tcPr>
            <w:tcW w:w="710" w:type="dxa"/>
            <w:vMerge w:val="restart"/>
            <w:textDirection w:val="tbRlV"/>
            <w:vAlign w:val="center"/>
          </w:tcPr>
          <w:p w:rsidR="005C3815" w:rsidRPr="002C69C8" w:rsidRDefault="005C3815" w:rsidP="00AF15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改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C69C8">
              <w:rPr>
                <w:rFonts w:hint="eastAsia"/>
                <w:sz w:val="24"/>
                <w:szCs w:val="24"/>
              </w:rPr>
              <w:t>葬</w:t>
            </w: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4E1B32">
              <w:rPr>
                <w:rFonts w:hint="eastAsia"/>
                <w:spacing w:val="600"/>
                <w:kern w:val="0"/>
                <w:sz w:val="24"/>
                <w:szCs w:val="24"/>
                <w:fitText w:val="1680" w:id="689701125"/>
              </w:rPr>
              <w:t>理</w:t>
            </w:r>
            <w:r w:rsidRPr="004E1B32">
              <w:rPr>
                <w:rFonts w:hint="eastAsia"/>
                <w:kern w:val="0"/>
                <w:sz w:val="24"/>
                <w:szCs w:val="24"/>
                <w:fitText w:val="1680" w:id="689701125"/>
              </w:rPr>
              <w:t>由</w:t>
            </w:r>
          </w:p>
        </w:tc>
        <w:tc>
          <w:tcPr>
            <w:tcW w:w="6521" w:type="dxa"/>
            <w:gridSpan w:val="3"/>
            <w:vAlign w:val="center"/>
          </w:tcPr>
          <w:p w:rsidR="00DC2072" w:rsidRPr="002C69C8" w:rsidRDefault="00DC2072" w:rsidP="00B23AF3">
            <w:pPr>
              <w:rPr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/>
            <w:vAlign w:val="center"/>
          </w:tcPr>
          <w:p w:rsidR="005C3815" w:rsidRPr="002C69C8" w:rsidRDefault="005C3815" w:rsidP="00AF1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4E1B32">
              <w:rPr>
                <w:rFonts w:hint="eastAsia"/>
                <w:spacing w:val="600"/>
                <w:kern w:val="0"/>
                <w:sz w:val="24"/>
                <w:szCs w:val="24"/>
                <w:fitText w:val="1680" w:id="689701126"/>
              </w:rPr>
              <w:t>場</w:t>
            </w:r>
            <w:r w:rsidRPr="004E1B32">
              <w:rPr>
                <w:rFonts w:hint="eastAsia"/>
                <w:kern w:val="0"/>
                <w:sz w:val="24"/>
                <w:szCs w:val="24"/>
                <w:fitText w:val="1680" w:id="689701126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5C3815" w:rsidRPr="00704107" w:rsidRDefault="005C3815" w:rsidP="00171156">
            <w:pPr>
              <w:rPr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 w:val="restart"/>
            <w:textDirection w:val="tbRlV"/>
            <w:vAlign w:val="center"/>
          </w:tcPr>
          <w:p w:rsidR="005C3815" w:rsidRPr="002C69C8" w:rsidRDefault="005C3815" w:rsidP="00AF15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69C8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69C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52045E">
              <w:rPr>
                <w:rFonts w:hint="eastAsia"/>
                <w:spacing w:val="600"/>
                <w:kern w:val="0"/>
                <w:sz w:val="24"/>
                <w:szCs w:val="24"/>
                <w:fitText w:val="1680" w:id="689701127"/>
              </w:rPr>
              <w:t>住</w:t>
            </w:r>
            <w:r w:rsidRPr="0052045E">
              <w:rPr>
                <w:rFonts w:hint="eastAsia"/>
                <w:kern w:val="0"/>
                <w:sz w:val="24"/>
                <w:szCs w:val="24"/>
                <w:fitText w:val="1680" w:id="689701127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FB65DA" w:rsidRPr="002C69C8" w:rsidRDefault="00FB65DA" w:rsidP="00171156">
            <w:pPr>
              <w:rPr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4E1B32">
              <w:rPr>
                <w:rFonts w:hint="eastAsia"/>
                <w:spacing w:val="600"/>
                <w:kern w:val="0"/>
                <w:sz w:val="24"/>
                <w:szCs w:val="24"/>
                <w:fitText w:val="1680" w:id="689701128"/>
              </w:rPr>
              <w:t>氏</w:t>
            </w:r>
            <w:r w:rsidRPr="004E1B32">
              <w:rPr>
                <w:rFonts w:hint="eastAsia"/>
                <w:kern w:val="0"/>
                <w:sz w:val="24"/>
                <w:szCs w:val="24"/>
                <w:fitText w:val="1680" w:id="689701128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5C3815" w:rsidRPr="002C69C8" w:rsidRDefault="005C3815" w:rsidP="00171156">
            <w:pPr>
              <w:rPr>
                <w:sz w:val="24"/>
                <w:szCs w:val="24"/>
              </w:rPr>
            </w:pPr>
          </w:p>
        </w:tc>
      </w:tr>
      <w:tr w:rsidR="005C3815" w:rsidTr="00AF15AF">
        <w:trPr>
          <w:trHeight w:val="592"/>
        </w:trPr>
        <w:tc>
          <w:tcPr>
            <w:tcW w:w="710" w:type="dxa"/>
            <w:vMerge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  <w:r w:rsidRPr="002C69C8">
              <w:rPr>
                <w:rFonts w:hint="eastAsia"/>
                <w:sz w:val="24"/>
                <w:szCs w:val="24"/>
              </w:rPr>
              <w:t>死亡者との続柄</w:t>
            </w:r>
          </w:p>
        </w:tc>
        <w:tc>
          <w:tcPr>
            <w:tcW w:w="6521" w:type="dxa"/>
            <w:gridSpan w:val="3"/>
            <w:vAlign w:val="center"/>
          </w:tcPr>
          <w:p w:rsidR="005C3815" w:rsidRPr="002C69C8" w:rsidRDefault="005C3815" w:rsidP="00AF15AF">
            <w:pPr>
              <w:rPr>
                <w:sz w:val="24"/>
                <w:szCs w:val="24"/>
              </w:rPr>
            </w:pPr>
          </w:p>
        </w:tc>
      </w:tr>
      <w:tr w:rsidR="005C3815" w:rsidTr="00D7796C">
        <w:trPr>
          <w:trHeight w:val="3683"/>
        </w:trPr>
        <w:tc>
          <w:tcPr>
            <w:tcW w:w="9215" w:type="dxa"/>
            <w:gridSpan w:val="5"/>
            <w:vAlign w:val="center"/>
          </w:tcPr>
          <w:p w:rsidR="005C3815" w:rsidRDefault="005C3815" w:rsidP="006F4C30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上記のとおり</w:t>
            </w:r>
            <w:r w:rsidR="00FD3C6B">
              <w:rPr>
                <w:rFonts w:hint="eastAsia"/>
                <w:sz w:val="28"/>
                <w:szCs w:val="28"/>
              </w:rPr>
              <w:t>改葬</w:t>
            </w:r>
            <w:r>
              <w:rPr>
                <w:rFonts w:hint="eastAsia"/>
                <w:sz w:val="28"/>
                <w:szCs w:val="28"/>
              </w:rPr>
              <w:t>を許可する。</w:t>
            </w:r>
            <w:bookmarkStart w:id="0" w:name="_GoBack"/>
            <w:bookmarkEnd w:id="0"/>
          </w:p>
          <w:p w:rsidR="005C3815" w:rsidRDefault="005E4F21" w:rsidP="00FD3C6B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07A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301625</wp:posOffset>
                      </wp:positionV>
                      <wp:extent cx="2847975" cy="1095375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79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3815" w:rsidRPr="006E2B03" w:rsidRDefault="005C3815" w:rsidP="006E2B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松</w:t>
                                  </w: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長　</w:t>
                                  </w:r>
                                  <w:r w:rsidRPr="006E2B0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10852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臥雲　義尚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160.95pt;margin-top:23.75pt;width:224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" filled="f" stroked="f" strokeweight="2pt">
                      <v:path arrowok="t"/>
                      <v:textbox>
                        <w:txbxContent>
                          <w:p w:rsidR="005C3815" w:rsidRPr="006E2B03" w:rsidRDefault="005C3815" w:rsidP="006E2B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松</w:t>
                            </w: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</w:t>
                            </w: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</w:t>
                            </w: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長　</w:t>
                            </w:r>
                            <w:r w:rsidRPr="006E2B0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85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臥雲　義尚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559F">
              <w:rPr>
                <w:rFonts w:hint="eastAsia"/>
                <w:sz w:val="28"/>
                <w:szCs w:val="28"/>
              </w:rPr>
              <w:t xml:space="preserve">　　</w:t>
            </w:r>
            <w:r w:rsidR="005C3815">
              <w:rPr>
                <w:rFonts w:hint="eastAsia"/>
                <w:sz w:val="28"/>
                <w:szCs w:val="28"/>
              </w:rPr>
              <w:t>年</w:t>
            </w:r>
            <w:r w:rsidR="00DD559F">
              <w:rPr>
                <w:rFonts w:hint="eastAsia"/>
                <w:sz w:val="28"/>
                <w:szCs w:val="28"/>
              </w:rPr>
              <w:t xml:space="preserve">　</w:t>
            </w:r>
            <w:r w:rsidR="005C3815">
              <w:rPr>
                <w:rFonts w:hint="eastAsia"/>
                <w:sz w:val="28"/>
                <w:szCs w:val="28"/>
              </w:rPr>
              <w:t>月</w:t>
            </w:r>
            <w:r w:rsidR="00DD559F">
              <w:rPr>
                <w:rFonts w:hint="eastAsia"/>
                <w:sz w:val="28"/>
                <w:szCs w:val="28"/>
              </w:rPr>
              <w:t xml:space="preserve">　</w:t>
            </w:r>
            <w:r w:rsidR="00171156">
              <w:rPr>
                <w:rFonts w:hint="eastAsia"/>
                <w:sz w:val="28"/>
                <w:szCs w:val="28"/>
              </w:rPr>
              <w:t>日</w:t>
            </w:r>
          </w:p>
          <w:p w:rsidR="005C3815" w:rsidRPr="006E2B03" w:rsidRDefault="005C3815" w:rsidP="006E2B0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</w:p>
        </w:tc>
      </w:tr>
    </w:tbl>
    <w:p w:rsidR="004E1B32" w:rsidRDefault="00D7796C">
      <w:r>
        <w:rPr>
          <w:rFonts w:hint="eastAsia"/>
          <w:sz w:val="28"/>
          <w:szCs w:val="28"/>
        </w:rPr>
        <w:t>この書類は、</w:t>
      </w:r>
      <w:r w:rsidR="006F4C30">
        <w:rPr>
          <w:rFonts w:hint="eastAsia"/>
          <w:sz w:val="28"/>
          <w:szCs w:val="28"/>
        </w:rPr>
        <w:t>納骨時に墓地管理者に提出すること。</w:t>
      </w:r>
    </w:p>
    <w:sectPr w:rsidR="004E1B32" w:rsidSect="004E1B32"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73" w:rsidRDefault="00E74B73" w:rsidP="00E74B73">
      <w:r>
        <w:separator/>
      </w:r>
    </w:p>
  </w:endnote>
  <w:endnote w:type="continuationSeparator" w:id="0">
    <w:p w:rsidR="00E74B73" w:rsidRDefault="00E74B73" w:rsidP="00E7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73" w:rsidRDefault="00E74B73" w:rsidP="00E74B73">
      <w:r>
        <w:separator/>
      </w:r>
    </w:p>
  </w:footnote>
  <w:footnote w:type="continuationSeparator" w:id="0">
    <w:p w:rsidR="00E74B73" w:rsidRDefault="00E74B73" w:rsidP="00E7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E7"/>
    <w:rsid w:val="00003E0B"/>
    <w:rsid w:val="00066CD1"/>
    <w:rsid w:val="000A5DE7"/>
    <w:rsid w:val="001019B3"/>
    <w:rsid w:val="00103BD1"/>
    <w:rsid w:val="00171156"/>
    <w:rsid w:val="0019142B"/>
    <w:rsid w:val="001B5B38"/>
    <w:rsid w:val="001C4801"/>
    <w:rsid w:val="002600E2"/>
    <w:rsid w:val="002C69C8"/>
    <w:rsid w:val="00355F8C"/>
    <w:rsid w:val="003650CA"/>
    <w:rsid w:val="00372F0F"/>
    <w:rsid w:val="00471E94"/>
    <w:rsid w:val="004B101B"/>
    <w:rsid w:val="004E1B32"/>
    <w:rsid w:val="0052045E"/>
    <w:rsid w:val="005C3815"/>
    <w:rsid w:val="005E4F21"/>
    <w:rsid w:val="00612110"/>
    <w:rsid w:val="0063220C"/>
    <w:rsid w:val="00644F79"/>
    <w:rsid w:val="00657076"/>
    <w:rsid w:val="0067338E"/>
    <w:rsid w:val="006A4753"/>
    <w:rsid w:val="006E2B03"/>
    <w:rsid w:val="006F4C30"/>
    <w:rsid w:val="00704107"/>
    <w:rsid w:val="00890BC4"/>
    <w:rsid w:val="008E2744"/>
    <w:rsid w:val="00925966"/>
    <w:rsid w:val="0093089B"/>
    <w:rsid w:val="00961061"/>
    <w:rsid w:val="009D02F8"/>
    <w:rsid w:val="009E41F8"/>
    <w:rsid w:val="00AB15BE"/>
    <w:rsid w:val="00B23AF3"/>
    <w:rsid w:val="00B85937"/>
    <w:rsid w:val="00C05E65"/>
    <w:rsid w:val="00C239A2"/>
    <w:rsid w:val="00CF62A8"/>
    <w:rsid w:val="00D07A07"/>
    <w:rsid w:val="00D16514"/>
    <w:rsid w:val="00D44F8A"/>
    <w:rsid w:val="00D633B9"/>
    <w:rsid w:val="00D7796C"/>
    <w:rsid w:val="00DC2072"/>
    <w:rsid w:val="00DD559F"/>
    <w:rsid w:val="00DE37EB"/>
    <w:rsid w:val="00E36FD7"/>
    <w:rsid w:val="00E74B73"/>
    <w:rsid w:val="00F10852"/>
    <w:rsid w:val="00F5637C"/>
    <w:rsid w:val="00FB65DA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F78221"/>
  <w15:docId w15:val="{EAEAAE94-6199-4D9C-90D2-204128C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10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5C3815"/>
    <w:rPr>
      <w:b/>
      <w:bCs/>
    </w:rPr>
  </w:style>
  <w:style w:type="paragraph" w:styleId="a7">
    <w:name w:val="header"/>
    <w:basedOn w:val="a"/>
    <w:link w:val="a8"/>
    <w:uiPriority w:val="99"/>
    <w:unhideWhenUsed/>
    <w:rsid w:val="00E7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B73"/>
  </w:style>
  <w:style w:type="paragraph" w:styleId="a9">
    <w:name w:val="footer"/>
    <w:basedOn w:val="a"/>
    <w:link w:val="aa"/>
    <w:uiPriority w:val="99"/>
    <w:unhideWhenUsed/>
    <w:rsid w:val="00E7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A9A4-8CC6-417B-8937-91C2171C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A2039FA0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MATSUMOTO_TOGO</dc:creator>
  <cp:lastModifiedBy>小島　智幸</cp:lastModifiedBy>
  <cp:revision>2</cp:revision>
  <cp:lastPrinted>2019-06-21T07:32:00Z</cp:lastPrinted>
  <dcterms:created xsi:type="dcterms:W3CDTF">2020-03-26T00:21:00Z</dcterms:created>
  <dcterms:modified xsi:type="dcterms:W3CDTF">2020-03-26T00:21:00Z</dcterms:modified>
</cp:coreProperties>
</file>